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A049B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</w:t>
            </w:r>
            <w:r w:rsidR="005B169E">
              <w:rPr>
                <w:sz w:val="24"/>
              </w:rPr>
              <w:t>21.01.14</w:t>
            </w:r>
            <w:r w:rsidRPr="00720F93">
              <w:rPr>
                <w:sz w:val="24"/>
                <w:lang w:val="en-US"/>
              </w:rPr>
              <w:t>_____________№_______</w:t>
            </w:r>
            <w:r w:rsidR="005B169E">
              <w:rPr>
                <w:sz w:val="24"/>
              </w:rPr>
              <w:t>31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931089" w:rsidRDefault="00931089" w:rsidP="00A049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108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района Пестравский от 16.07.2013г. №717 "Об утверждении Порядка обеспечения 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Пестравский"</w:t>
      </w:r>
    </w:p>
    <w:p w:rsidR="00A049B2" w:rsidRDefault="00A049B2" w:rsidP="00A049B2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931089" w:rsidRPr="00A049B2" w:rsidRDefault="00931089" w:rsidP="00C1343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Cs w:val="28"/>
        </w:rPr>
      </w:pPr>
      <w:r w:rsidRPr="00A049B2">
        <w:t xml:space="preserve">В целях приведения муниципального нормативного правового акта в соответствие с </w:t>
      </w:r>
      <w:r w:rsidRPr="00A049B2">
        <w:rPr>
          <w:rFonts w:eastAsia="Calibri"/>
          <w:bCs/>
          <w:szCs w:val="28"/>
        </w:rPr>
        <w:t xml:space="preserve">Законом Самарской области от </w:t>
      </w:r>
      <w:r w:rsidRPr="00A049B2">
        <w:rPr>
          <w:rFonts w:eastAsia="Calibri"/>
          <w:szCs w:val="28"/>
        </w:rPr>
        <w:t>3 октября 2013 года N 88-ГД "</w:t>
      </w:r>
      <w:r w:rsidRPr="00A049B2">
        <w:rPr>
          <w:rFonts w:eastAsia="Calibri"/>
          <w:bCs/>
          <w:szCs w:val="28"/>
        </w:rPr>
        <w:t>О внесении изменения в статью 3 Закона Самарской области "Об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области", руководствуясь статьями 44, 45 Устава муниципального района Пестравский, администрация муниципального района Пестравский, ПОСТАНОВЛЯЕТ:</w:t>
      </w:r>
    </w:p>
    <w:p w:rsidR="00931089" w:rsidRPr="00A049B2" w:rsidRDefault="00931089" w:rsidP="00C134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Cs w:val="28"/>
        </w:rPr>
      </w:pPr>
      <w:r w:rsidRPr="00A049B2">
        <w:rPr>
          <w:rFonts w:eastAsia="Calibri"/>
          <w:bCs/>
          <w:szCs w:val="28"/>
        </w:rPr>
        <w:t>Внести в</w:t>
      </w:r>
      <w:r w:rsidR="00A049B2" w:rsidRPr="00A049B2">
        <w:rPr>
          <w:rFonts w:eastAsia="Calibri"/>
          <w:bCs/>
          <w:szCs w:val="28"/>
        </w:rPr>
        <w:t xml:space="preserve"> абзац 2</w:t>
      </w:r>
      <w:r w:rsidRPr="00A049B2">
        <w:rPr>
          <w:rFonts w:eastAsia="Calibri"/>
          <w:bCs/>
          <w:szCs w:val="28"/>
        </w:rPr>
        <w:t xml:space="preserve"> </w:t>
      </w:r>
      <w:r w:rsidR="00A049B2" w:rsidRPr="00A049B2">
        <w:rPr>
          <w:rFonts w:eastAsia="Calibri"/>
          <w:bCs/>
          <w:szCs w:val="28"/>
        </w:rPr>
        <w:t xml:space="preserve">приложения №1 к </w:t>
      </w:r>
      <w:r w:rsidR="00A049B2" w:rsidRPr="00A049B2">
        <w:rPr>
          <w:szCs w:val="28"/>
        </w:rPr>
        <w:t>постановлению</w:t>
      </w:r>
      <w:r w:rsidRPr="00A049B2">
        <w:rPr>
          <w:szCs w:val="28"/>
        </w:rPr>
        <w:t xml:space="preserve"> администрации муниципального района Пестравский от 16.07.2013г. №717 "Об утверждении Порядка обеспечения  жилыми помещениями детей – сирот и детей, оставшихся без попечения родителей, лиц из числа детей-сирот и детей, оставшихся без попечения родителей, на территории муниципального района Пестравский"</w:t>
      </w:r>
      <w:r w:rsidR="00A049B2" w:rsidRPr="00A049B2">
        <w:rPr>
          <w:szCs w:val="28"/>
        </w:rPr>
        <w:t xml:space="preserve"> изменения, исключив из него слова ", если такое жилое помещение представляет собой однокомнатную квартиру или жилой дом".</w:t>
      </w:r>
    </w:p>
    <w:p w:rsidR="00A049B2" w:rsidRPr="00A049B2" w:rsidRDefault="00A049B2" w:rsidP="00C134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Cs w:val="28"/>
        </w:rPr>
      </w:pPr>
      <w:r w:rsidRPr="00A049B2">
        <w:rPr>
          <w:rFonts w:eastAsia="Calibri"/>
          <w:bCs/>
          <w:szCs w:val="28"/>
        </w:rP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A049B2" w:rsidRPr="00A049B2" w:rsidRDefault="00A049B2" w:rsidP="00C1343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049B2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по социальным вопросам В.В.Шаталова.   </w:t>
      </w:r>
    </w:p>
    <w:p w:rsidR="00A049B2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9B2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9B2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9B2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9B2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9B2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9B2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049B2" w:rsidRPr="00C22A80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2A80">
        <w:rPr>
          <w:szCs w:val="28"/>
        </w:rPr>
        <w:t>Глава муниципального района</w:t>
      </w:r>
    </w:p>
    <w:p w:rsidR="00A049B2" w:rsidRDefault="00A049B2" w:rsidP="00A049B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22A80">
        <w:rPr>
          <w:szCs w:val="28"/>
        </w:rPr>
        <w:t>Пестравский</w:t>
      </w:r>
      <w:r>
        <w:rPr>
          <w:szCs w:val="28"/>
        </w:rPr>
        <w:t xml:space="preserve">                                                                               А.П.Любаев</w:t>
      </w:r>
    </w:p>
    <w:p w:rsidR="00A049B2" w:rsidRDefault="00A049B2" w:rsidP="00A049B2">
      <w:pPr>
        <w:autoSpaceDE w:val="0"/>
        <w:autoSpaceDN w:val="0"/>
        <w:adjustRightInd w:val="0"/>
        <w:ind w:left="720"/>
        <w:jc w:val="both"/>
        <w:rPr>
          <w:rFonts w:eastAsia="Calibri"/>
          <w:b/>
          <w:bCs/>
          <w:szCs w:val="28"/>
        </w:rPr>
      </w:pPr>
    </w:p>
    <w:p w:rsidR="00A049B2" w:rsidRDefault="00A049B2" w:rsidP="00931089"/>
    <w:p w:rsidR="00A049B2" w:rsidRPr="00A049B2" w:rsidRDefault="00A049B2" w:rsidP="00A049B2"/>
    <w:p w:rsidR="00A049B2" w:rsidRPr="00A049B2" w:rsidRDefault="00A049B2" w:rsidP="00A049B2"/>
    <w:p w:rsidR="00A049B2" w:rsidRPr="00A049B2" w:rsidRDefault="00A049B2" w:rsidP="00A049B2"/>
    <w:p w:rsidR="00A049B2" w:rsidRPr="00A049B2" w:rsidRDefault="00A049B2" w:rsidP="00A049B2"/>
    <w:p w:rsidR="00A049B2" w:rsidRPr="00A049B2" w:rsidRDefault="00A049B2" w:rsidP="00A049B2"/>
    <w:p w:rsidR="00A049B2" w:rsidRPr="00A049B2" w:rsidRDefault="00A049B2" w:rsidP="00A049B2"/>
    <w:p w:rsidR="00A049B2" w:rsidRPr="00A049B2" w:rsidRDefault="00A049B2" w:rsidP="00A049B2"/>
    <w:p w:rsidR="00A049B2" w:rsidRPr="00A049B2" w:rsidRDefault="00A049B2" w:rsidP="00A049B2"/>
    <w:p w:rsidR="00A049B2" w:rsidRP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A049B2" w:rsidRDefault="00A049B2" w:rsidP="00A049B2"/>
    <w:p w:rsidR="00C1343E" w:rsidRDefault="00C1343E" w:rsidP="00A049B2"/>
    <w:p w:rsidR="00C1343E" w:rsidRDefault="00C1343E" w:rsidP="00A049B2"/>
    <w:p w:rsidR="00C1343E" w:rsidRDefault="00C1343E" w:rsidP="00A049B2"/>
    <w:p w:rsidR="00C1343E" w:rsidRDefault="00C1343E" w:rsidP="00A049B2"/>
    <w:p w:rsidR="00C1343E" w:rsidRDefault="00C1343E" w:rsidP="00A049B2"/>
    <w:p w:rsidR="00C1343E" w:rsidRDefault="00C1343E" w:rsidP="00A049B2"/>
    <w:p w:rsidR="00C1343E" w:rsidRDefault="00C1343E" w:rsidP="00A049B2"/>
    <w:p w:rsidR="00C1343E" w:rsidRDefault="00C1343E" w:rsidP="00A049B2"/>
    <w:p w:rsidR="00C1343E" w:rsidRDefault="00C1343E" w:rsidP="00A049B2"/>
    <w:p w:rsidR="00A049B2" w:rsidRDefault="00A049B2" w:rsidP="00A049B2"/>
    <w:p w:rsidR="00A049B2" w:rsidRPr="000D78EB" w:rsidRDefault="00A049B2" w:rsidP="00A049B2">
      <w:pPr>
        <w:rPr>
          <w:sz w:val="16"/>
          <w:szCs w:val="16"/>
        </w:rPr>
      </w:pPr>
    </w:p>
    <w:p w:rsidR="009066F5" w:rsidRPr="000D78EB" w:rsidRDefault="00A049B2" w:rsidP="00A049B2">
      <w:pPr>
        <w:rPr>
          <w:sz w:val="16"/>
          <w:szCs w:val="16"/>
        </w:rPr>
      </w:pPr>
      <w:r w:rsidRPr="000D78EB">
        <w:rPr>
          <w:sz w:val="16"/>
          <w:szCs w:val="16"/>
        </w:rPr>
        <w:t>Сапрыкин 2-24-78</w:t>
      </w:r>
    </w:p>
    <w:sectPr w:rsidR="009066F5" w:rsidRPr="000D78EB" w:rsidSect="00BC287B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10" w:rsidRDefault="00180010" w:rsidP="00A049B2">
      <w:r>
        <w:separator/>
      </w:r>
    </w:p>
  </w:endnote>
  <w:endnote w:type="continuationSeparator" w:id="0">
    <w:p w:rsidR="00180010" w:rsidRDefault="00180010" w:rsidP="00A0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10" w:rsidRDefault="00180010" w:rsidP="00A049B2">
      <w:r>
        <w:separator/>
      </w:r>
    </w:p>
  </w:footnote>
  <w:footnote w:type="continuationSeparator" w:id="0">
    <w:p w:rsidR="00180010" w:rsidRDefault="00180010" w:rsidP="00A04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B2" w:rsidRDefault="00A049B2" w:rsidP="00A049B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20D0"/>
    <w:multiLevelType w:val="hybridMultilevel"/>
    <w:tmpl w:val="C5F01F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ED15A11"/>
    <w:multiLevelType w:val="hybridMultilevel"/>
    <w:tmpl w:val="4D98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89"/>
    <w:rsid w:val="000D78EB"/>
    <w:rsid w:val="00180010"/>
    <w:rsid w:val="00264CDF"/>
    <w:rsid w:val="00496FD9"/>
    <w:rsid w:val="00555370"/>
    <w:rsid w:val="005B169E"/>
    <w:rsid w:val="00605103"/>
    <w:rsid w:val="0061569A"/>
    <w:rsid w:val="006213E2"/>
    <w:rsid w:val="0080333B"/>
    <w:rsid w:val="008C6CC5"/>
    <w:rsid w:val="009066F5"/>
    <w:rsid w:val="00931089"/>
    <w:rsid w:val="00A049B2"/>
    <w:rsid w:val="00BA5218"/>
    <w:rsid w:val="00BC287B"/>
    <w:rsid w:val="00C1343E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9310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04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04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9B2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A04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9B2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9310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04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04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9B2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A04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9B2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CD4A-0B55-4955-B6FD-1B1726C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6</cp:revision>
  <cp:lastPrinted>2014-01-20T09:54:00Z</cp:lastPrinted>
  <dcterms:created xsi:type="dcterms:W3CDTF">2013-10-14T08:58:00Z</dcterms:created>
  <dcterms:modified xsi:type="dcterms:W3CDTF">2014-01-29T09:56:00Z</dcterms:modified>
</cp:coreProperties>
</file>